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0"/>
      </w:tblGrid>
      <w:tr w:rsidR="00583111" w:rsidTr="00583111">
        <w:tc>
          <w:tcPr>
            <w:tcW w:w="8560" w:type="dxa"/>
          </w:tcPr>
          <w:p w:rsidR="00583111" w:rsidRDefault="00583111" w:rsidP="00856C35">
            <w:r>
              <w:rPr>
                <w:noProof/>
              </w:rPr>
              <w:drawing>
                <wp:inline distT="0" distB="0" distL="0" distR="0" wp14:anchorId="59A19A24" wp14:editId="27A348D2">
                  <wp:extent cx="2744860" cy="744143"/>
                  <wp:effectExtent l="0" t="0" r="0" b="0"/>
                  <wp:docPr id="1" name="Picture 1" descr="https://static.wixstatic.com/media/7ea42a_9827d7f55bcf41ea84a445bea76b374b~mv2.png/v1/fill/w_616,h_167,al_c,usm_0.66_1.00_0.01/7ea42a_9827d7f55bcf41ea84a445bea76b374b~m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wixstatic.com/media/7ea42a_9827d7f55bcf41ea84a445bea76b374b~mv2.png/v1/fill/w_616,h_167,al_c,usm_0.66_1.00_0.01/7ea42a_9827d7f55bcf41ea84a445bea76b374b~m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992" cy="76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9E0734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9E0734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E073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E0734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E073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E073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E073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E073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E073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E073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>
      <w:bookmarkStart w:id="2" w:name="_GoBack"/>
      <w:bookmarkEnd w:id="2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E073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E073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E073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E073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E073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E073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E073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E073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E073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E073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734" w:rsidRDefault="009E0734" w:rsidP="00176E67">
      <w:r>
        <w:separator/>
      </w:r>
    </w:p>
  </w:endnote>
  <w:endnote w:type="continuationSeparator" w:id="0">
    <w:p w:rsidR="009E0734" w:rsidRDefault="009E073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9E07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C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734" w:rsidRDefault="009E0734" w:rsidP="00176E67">
      <w:r>
        <w:separator/>
      </w:r>
    </w:p>
  </w:footnote>
  <w:footnote w:type="continuationSeparator" w:id="0">
    <w:p w:rsidR="009E0734" w:rsidRDefault="009E073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11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3111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E0734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21CB3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4AD43A8-8EE0-4AE8-AE15-3AB19751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i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11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David Reisinger</dc:creator>
  <cp:keywords/>
  <cp:lastModifiedBy>David Reisinger</cp:lastModifiedBy>
  <cp:revision>2</cp:revision>
  <cp:lastPrinted>2017-03-02T02:02:00Z</cp:lastPrinted>
  <dcterms:created xsi:type="dcterms:W3CDTF">2017-03-02T01:54:00Z</dcterms:created>
  <dcterms:modified xsi:type="dcterms:W3CDTF">2017-03-02T02:05:00Z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